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"/>
        <w:gridCol w:w="1650"/>
        <w:gridCol w:w="1908"/>
        <w:gridCol w:w="1701"/>
        <w:gridCol w:w="13"/>
      </w:tblGrid>
      <w:tr w:rsidR="00CE573A" w:rsidRPr="000E378B" w:rsidTr="008A7643">
        <w:trPr>
          <w:gridAfter w:val="1"/>
          <w:wAfter w:w="1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CE573A" w:rsidRPr="000E378B" w:rsidRDefault="00CE573A" w:rsidP="000E378B">
            <w:pPr>
              <w:spacing w:after="0" w:line="240" w:lineRule="auto"/>
              <w:ind w:right="382"/>
              <w:jc w:val="center"/>
            </w:pPr>
          </w:p>
          <w:p w:rsidR="00CE573A" w:rsidRPr="000E378B" w:rsidRDefault="00CE573A" w:rsidP="000E378B">
            <w:pPr>
              <w:spacing w:after="0" w:line="240" w:lineRule="auto"/>
              <w:ind w:right="382"/>
              <w:jc w:val="center"/>
            </w:pPr>
          </w:p>
        </w:tc>
        <w:tc>
          <w:tcPr>
            <w:tcW w:w="1650" w:type="dxa"/>
            <w:vAlign w:val="center"/>
          </w:tcPr>
          <w:p w:rsidR="00CE573A" w:rsidRPr="000E378B" w:rsidRDefault="00CE573A" w:rsidP="000E378B">
            <w:pPr>
              <w:spacing w:after="0" w:line="240" w:lineRule="auto"/>
              <w:jc w:val="center"/>
              <w:rPr>
                <w:b/>
              </w:rPr>
            </w:pPr>
            <w:r w:rsidRPr="000E378B">
              <w:rPr>
                <w:b/>
              </w:rPr>
              <w:t>Időpont</w:t>
            </w:r>
          </w:p>
        </w:tc>
        <w:tc>
          <w:tcPr>
            <w:tcW w:w="1908" w:type="dxa"/>
            <w:vAlign w:val="center"/>
          </w:tcPr>
          <w:p w:rsidR="00CE573A" w:rsidRPr="000E378B" w:rsidRDefault="00CE573A" w:rsidP="000E378B">
            <w:pPr>
              <w:spacing w:after="0" w:line="240" w:lineRule="auto"/>
              <w:jc w:val="center"/>
              <w:rPr>
                <w:b/>
              </w:rPr>
            </w:pPr>
            <w:r w:rsidRPr="000E378B">
              <w:rPr>
                <w:b/>
              </w:rPr>
              <w:t>Reggeli áhítat</w:t>
            </w:r>
          </w:p>
        </w:tc>
        <w:tc>
          <w:tcPr>
            <w:tcW w:w="1701" w:type="dxa"/>
            <w:vAlign w:val="center"/>
          </w:tcPr>
          <w:p w:rsidR="00CE573A" w:rsidRPr="000E378B" w:rsidRDefault="00CE573A" w:rsidP="000E378B">
            <w:pPr>
              <w:spacing w:after="0" w:line="240" w:lineRule="auto"/>
              <w:jc w:val="center"/>
              <w:rPr>
                <w:b/>
              </w:rPr>
            </w:pPr>
            <w:r w:rsidRPr="000E378B">
              <w:rPr>
                <w:b/>
              </w:rPr>
              <w:t>Esti áhítat</w:t>
            </w:r>
          </w:p>
        </w:tc>
      </w:tr>
      <w:tr w:rsidR="00CE573A" w:rsidRPr="000E378B" w:rsidTr="008A7643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CE573A" w:rsidRPr="000E378B" w:rsidRDefault="00CE573A" w:rsidP="008A7643">
            <w:pPr>
              <w:spacing w:after="0" w:line="240" w:lineRule="auto"/>
            </w:pPr>
          </w:p>
          <w:p w:rsidR="00CE573A" w:rsidRPr="000E378B" w:rsidRDefault="00CE573A" w:rsidP="008A7643">
            <w:pPr>
              <w:spacing w:after="0" w:line="240" w:lineRule="auto"/>
            </w:pPr>
          </w:p>
        </w:tc>
        <w:tc>
          <w:tcPr>
            <w:tcW w:w="1650" w:type="dxa"/>
            <w:vAlign w:val="center"/>
          </w:tcPr>
          <w:p w:rsidR="00CE573A" w:rsidRPr="000E378B" w:rsidRDefault="00CE573A" w:rsidP="000E378B">
            <w:pPr>
              <w:spacing w:after="0" w:line="240" w:lineRule="auto"/>
              <w:jc w:val="center"/>
            </w:pPr>
            <w:r w:rsidRPr="000E378B">
              <w:t>Július 17.</w:t>
            </w:r>
          </w:p>
        </w:tc>
        <w:tc>
          <w:tcPr>
            <w:tcW w:w="3622" w:type="dxa"/>
            <w:gridSpan w:val="3"/>
            <w:vAlign w:val="center"/>
          </w:tcPr>
          <w:p w:rsidR="00CE573A" w:rsidRDefault="00CE573A" w:rsidP="008A7643">
            <w:pPr>
              <w:spacing w:after="0" w:line="240" w:lineRule="auto"/>
              <w:rPr>
                <w:b/>
                <w:u w:val="single"/>
              </w:rPr>
            </w:pPr>
            <w:r w:rsidRPr="000E378B">
              <w:rPr>
                <w:b/>
                <w:u w:val="single"/>
              </w:rPr>
              <w:t>Nyitó istentisztelet</w:t>
            </w:r>
          </w:p>
          <w:p w:rsidR="00CE573A" w:rsidRPr="000E378B" w:rsidRDefault="00CE573A" w:rsidP="008A7643">
            <w:pPr>
              <w:spacing w:after="0" w:line="240" w:lineRule="auto"/>
            </w:pPr>
            <w:r>
              <w:rPr>
                <w:u w:val="single"/>
              </w:rPr>
              <w:t xml:space="preserve">       </w:t>
            </w:r>
            <w:r w:rsidRPr="008A7643">
              <w:rPr>
                <w:u w:val="single"/>
              </w:rPr>
              <w:t>(Mt 5,1–12)</w:t>
            </w:r>
            <w:r>
              <w:t xml:space="preserve">                 </w:t>
            </w:r>
            <w:r w:rsidRPr="000E378B">
              <w:t>Jn 1,1–14</w:t>
            </w:r>
            <w:r>
              <w:t xml:space="preserve"> </w:t>
            </w:r>
          </w:p>
        </w:tc>
      </w:tr>
      <w:tr w:rsidR="00CE573A" w:rsidRPr="000E378B" w:rsidTr="008A7643">
        <w:trPr>
          <w:gridAfter w:val="1"/>
          <w:wAfter w:w="1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CE573A" w:rsidRPr="000E378B" w:rsidRDefault="00CE573A" w:rsidP="000E378B">
            <w:pPr>
              <w:spacing w:after="0" w:line="240" w:lineRule="auto"/>
              <w:jc w:val="center"/>
            </w:pPr>
          </w:p>
          <w:p w:rsidR="00CE573A" w:rsidRPr="000E378B" w:rsidRDefault="00CE573A" w:rsidP="000E378B">
            <w:pPr>
              <w:spacing w:after="0" w:line="240" w:lineRule="auto"/>
            </w:pPr>
          </w:p>
        </w:tc>
        <w:tc>
          <w:tcPr>
            <w:tcW w:w="1650" w:type="dxa"/>
            <w:vAlign w:val="center"/>
          </w:tcPr>
          <w:p w:rsidR="00CE573A" w:rsidRPr="000E378B" w:rsidRDefault="00CE573A" w:rsidP="000E378B">
            <w:pPr>
              <w:spacing w:after="0" w:line="240" w:lineRule="auto"/>
              <w:jc w:val="center"/>
            </w:pPr>
            <w:r w:rsidRPr="000E378B">
              <w:t>Július 18.</w:t>
            </w:r>
          </w:p>
        </w:tc>
        <w:tc>
          <w:tcPr>
            <w:tcW w:w="1908" w:type="dxa"/>
            <w:vAlign w:val="center"/>
          </w:tcPr>
          <w:p w:rsidR="00CE573A" w:rsidRPr="000E378B" w:rsidRDefault="00CE573A" w:rsidP="000E378B">
            <w:pPr>
              <w:spacing w:after="0" w:line="240" w:lineRule="auto"/>
              <w:jc w:val="center"/>
            </w:pPr>
            <w:r w:rsidRPr="000E378B">
              <w:t>Mt 5,13–16</w:t>
            </w:r>
          </w:p>
        </w:tc>
        <w:tc>
          <w:tcPr>
            <w:tcW w:w="1701" w:type="dxa"/>
            <w:vAlign w:val="center"/>
          </w:tcPr>
          <w:p w:rsidR="00CE573A" w:rsidRPr="000E378B" w:rsidRDefault="00CE573A" w:rsidP="000E378B">
            <w:pPr>
              <w:spacing w:after="0" w:line="240" w:lineRule="auto"/>
              <w:jc w:val="center"/>
            </w:pPr>
            <w:r w:rsidRPr="000E378B">
              <w:t>Jn 2,1–10</w:t>
            </w:r>
          </w:p>
        </w:tc>
      </w:tr>
      <w:tr w:rsidR="00CE573A" w:rsidRPr="000E378B" w:rsidTr="008A7643">
        <w:trPr>
          <w:gridAfter w:val="1"/>
          <w:wAfter w:w="1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CE573A" w:rsidRPr="000E378B" w:rsidRDefault="00CE573A" w:rsidP="000E378B">
            <w:pPr>
              <w:spacing w:after="0" w:line="240" w:lineRule="auto"/>
              <w:jc w:val="center"/>
            </w:pPr>
          </w:p>
          <w:p w:rsidR="00CE573A" w:rsidRPr="000E378B" w:rsidRDefault="00CE573A" w:rsidP="000E378B">
            <w:pPr>
              <w:spacing w:after="0" w:line="240" w:lineRule="auto"/>
              <w:jc w:val="center"/>
            </w:pPr>
          </w:p>
        </w:tc>
        <w:tc>
          <w:tcPr>
            <w:tcW w:w="1650" w:type="dxa"/>
            <w:vAlign w:val="center"/>
          </w:tcPr>
          <w:p w:rsidR="00CE573A" w:rsidRPr="000E378B" w:rsidRDefault="00CE573A" w:rsidP="000E378B">
            <w:pPr>
              <w:spacing w:after="0" w:line="240" w:lineRule="auto"/>
              <w:jc w:val="center"/>
            </w:pPr>
            <w:r w:rsidRPr="000E378B">
              <w:t>Július 19.</w:t>
            </w:r>
          </w:p>
        </w:tc>
        <w:tc>
          <w:tcPr>
            <w:tcW w:w="1908" w:type="dxa"/>
            <w:vAlign w:val="center"/>
          </w:tcPr>
          <w:p w:rsidR="00CE573A" w:rsidRPr="000E378B" w:rsidRDefault="00CE573A" w:rsidP="000E378B">
            <w:pPr>
              <w:spacing w:after="0" w:line="240" w:lineRule="auto"/>
              <w:jc w:val="center"/>
            </w:pPr>
            <w:r w:rsidRPr="000E378B">
              <w:t>Mt 5,43–48</w:t>
            </w:r>
          </w:p>
        </w:tc>
        <w:tc>
          <w:tcPr>
            <w:tcW w:w="1701" w:type="dxa"/>
            <w:vAlign w:val="center"/>
          </w:tcPr>
          <w:p w:rsidR="00CE573A" w:rsidRPr="000E378B" w:rsidRDefault="00CE573A" w:rsidP="000E378B">
            <w:pPr>
              <w:spacing w:after="0" w:line="240" w:lineRule="auto"/>
              <w:jc w:val="center"/>
            </w:pPr>
            <w:r w:rsidRPr="000E378B">
              <w:t>Jn 3,1–21</w:t>
            </w:r>
          </w:p>
        </w:tc>
      </w:tr>
      <w:tr w:rsidR="00CE573A" w:rsidRPr="000E378B" w:rsidTr="008A7643">
        <w:trPr>
          <w:gridAfter w:val="1"/>
          <w:wAfter w:w="1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CE573A" w:rsidRPr="000E378B" w:rsidRDefault="00CE573A" w:rsidP="000E378B">
            <w:pPr>
              <w:spacing w:after="0" w:line="240" w:lineRule="auto"/>
              <w:jc w:val="center"/>
            </w:pPr>
          </w:p>
          <w:p w:rsidR="00CE573A" w:rsidRPr="000E378B" w:rsidRDefault="00CE573A" w:rsidP="000E378B">
            <w:pPr>
              <w:spacing w:after="0" w:line="240" w:lineRule="auto"/>
              <w:jc w:val="center"/>
            </w:pPr>
          </w:p>
        </w:tc>
        <w:tc>
          <w:tcPr>
            <w:tcW w:w="1650" w:type="dxa"/>
            <w:vAlign w:val="center"/>
          </w:tcPr>
          <w:p w:rsidR="00CE573A" w:rsidRPr="000E378B" w:rsidRDefault="00CE573A" w:rsidP="000E378B">
            <w:pPr>
              <w:spacing w:after="0" w:line="240" w:lineRule="auto"/>
              <w:jc w:val="center"/>
            </w:pPr>
            <w:r w:rsidRPr="000E378B">
              <w:t>Július 20.</w:t>
            </w:r>
          </w:p>
        </w:tc>
        <w:tc>
          <w:tcPr>
            <w:tcW w:w="1908" w:type="dxa"/>
            <w:vAlign w:val="center"/>
          </w:tcPr>
          <w:p w:rsidR="00CE573A" w:rsidRPr="000E378B" w:rsidRDefault="00CE573A" w:rsidP="000E378B">
            <w:pPr>
              <w:spacing w:after="0" w:line="240" w:lineRule="auto"/>
              <w:jc w:val="center"/>
            </w:pPr>
            <w:r w:rsidRPr="000E378B">
              <w:t>–</w:t>
            </w:r>
          </w:p>
        </w:tc>
        <w:tc>
          <w:tcPr>
            <w:tcW w:w="1701" w:type="dxa"/>
            <w:vAlign w:val="center"/>
          </w:tcPr>
          <w:p w:rsidR="00CE573A" w:rsidRPr="000E378B" w:rsidRDefault="00CE573A" w:rsidP="000E378B">
            <w:pPr>
              <w:spacing w:after="0" w:line="240" w:lineRule="auto"/>
              <w:jc w:val="center"/>
            </w:pPr>
            <w:r w:rsidRPr="000E378B">
              <w:t>Jn 5,1–9</w:t>
            </w:r>
          </w:p>
        </w:tc>
      </w:tr>
      <w:tr w:rsidR="00CE573A" w:rsidRPr="000E378B" w:rsidTr="008A7643">
        <w:trPr>
          <w:gridAfter w:val="1"/>
          <w:wAfter w:w="1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CE573A" w:rsidRPr="000E378B" w:rsidRDefault="00CE573A" w:rsidP="000E378B">
            <w:pPr>
              <w:spacing w:after="0" w:line="240" w:lineRule="auto"/>
              <w:jc w:val="center"/>
            </w:pPr>
          </w:p>
          <w:p w:rsidR="00CE573A" w:rsidRPr="000E378B" w:rsidRDefault="00CE573A" w:rsidP="000E378B">
            <w:pPr>
              <w:spacing w:after="0" w:line="240" w:lineRule="auto"/>
              <w:jc w:val="center"/>
            </w:pPr>
          </w:p>
        </w:tc>
        <w:tc>
          <w:tcPr>
            <w:tcW w:w="1650" w:type="dxa"/>
            <w:vAlign w:val="center"/>
          </w:tcPr>
          <w:p w:rsidR="00CE573A" w:rsidRPr="000E378B" w:rsidRDefault="00CE573A" w:rsidP="000E378B">
            <w:pPr>
              <w:spacing w:after="0" w:line="240" w:lineRule="auto"/>
              <w:jc w:val="center"/>
            </w:pPr>
            <w:r w:rsidRPr="000E378B">
              <w:t>Július 21.</w:t>
            </w:r>
          </w:p>
        </w:tc>
        <w:tc>
          <w:tcPr>
            <w:tcW w:w="1908" w:type="dxa"/>
            <w:vAlign w:val="center"/>
          </w:tcPr>
          <w:p w:rsidR="00CE573A" w:rsidRPr="000E378B" w:rsidRDefault="00CE573A" w:rsidP="000E378B">
            <w:pPr>
              <w:spacing w:after="0" w:line="240" w:lineRule="auto"/>
              <w:jc w:val="center"/>
            </w:pPr>
            <w:r w:rsidRPr="000E378B">
              <w:t>Mt 6,1–4.16–18</w:t>
            </w:r>
          </w:p>
        </w:tc>
        <w:tc>
          <w:tcPr>
            <w:tcW w:w="1701" w:type="dxa"/>
            <w:vAlign w:val="center"/>
          </w:tcPr>
          <w:p w:rsidR="00CE573A" w:rsidRPr="000E378B" w:rsidRDefault="00CE573A" w:rsidP="000E378B">
            <w:pPr>
              <w:spacing w:after="0" w:line="240" w:lineRule="auto"/>
              <w:jc w:val="center"/>
            </w:pPr>
            <w:r w:rsidRPr="000E378B">
              <w:t>Jn 6,35–40</w:t>
            </w:r>
          </w:p>
        </w:tc>
      </w:tr>
      <w:tr w:rsidR="00CE573A" w:rsidRPr="000E378B" w:rsidTr="008A7643">
        <w:trPr>
          <w:gridAfter w:val="1"/>
          <w:wAfter w:w="1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CE573A" w:rsidRPr="000E378B" w:rsidRDefault="00CE573A" w:rsidP="000E378B">
            <w:pPr>
              <w:spacing w:after="0" w:line="240" w:lineRule="auto"/>
              <w:jc w:val="center"/>
            </w:pPr>
          </w:p>
          <w:p w:rsidR="00CE573A" w:rsidRPr="000E378B" w:rsidRDefault="00CE573A" w:rsidP="000E378B">
            <w:pPr>
              <w:spacing w:after="0" w:line="240" w:lineRule="auto"/>
              <w:jc w:val="center"/>
            </w:pPr>
          </w:p>
        </w:tc>
        <w:tc>
          <w:tcPr>
            <w:tcW w:w="1650" w:type="dxa"/>
            <w:vAlign w:val="center"/>
          </w:tcPr>
          <w:p w:rsidR="00CE573A" w:rsidRPr="000E378B" w:rsidRDefault="00CE573A" w:rsidP="000E378B">
            <w:pPr>
              <w:spacing w:after="0" w:line="240" w:lineRule="auto"/>
              <w:jc w:val="center"/>
            </w:pPr>
            <w:r w:rsidRPr="000E378B">
              <w:t>Július 22.</w:t>
            </w:r>
          </w:p>
        </w:tc>
        <w:tc>
          <w:tcPr>
            <w:tcW w:w="1908" w:type="dxa"/>
            <w:vAlign w:val="center"/>
          </w:tcPr>
          <w:p w:rsidR="00CE573A" w:rsidRPr="000E378B" w:rsidRDefault="00CE573A" w:rsidP="000E378B">
            <w:pPr>
              <w:spacing w:after="0" w:line="240" w:lineRule="auto"/>
              <w:jc w:val="center"/>
            </w:pPr>
            <w:r w:rsidRPr="000E378B">
              <w:t>Mt 6,5–9</w:t>
            </w:r>
          </w:p>
        </w:tc>
        <w:tc>
          <w:tcPr>
            <w:tcW w:w="1701" w:type="dxa"/>
            <w:vAlign w:val="center"/>
          </w:tcPr>
          <w:p w:rsidR="00CE573A" w:rsidRPr="000E378B" w:rsidRDefault="00CE573A" w:rsidP="000E378B">
            <w:pPr>
              <w:spacing w:after="0" w:line="240" w:lineRule="auto"/>
              <w:jc w:val="center"/>
            </w:pPr>
            <w:r w:rsidRPr="000E378B">
              <w:t>Jn 8,1–11</w:t>
            </w:r>
          </w:p>
        </w:tc>
      </w:tr>
      <w:tr w:rsidR="00CE573A" w:rsidRPr="000E378B" w:rsidTr="008A7643">
        <w:trPr>
          <w:gridAfter w:val="1"/>
          <w:wAfter w:w="1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CE573A" w:rsidRPr="000E378B" w:rsidRDefault="00CE573A" w:rsidP="000E378B">
            <w:pPr>
              <w:spacing w:after="0" w:line="240" w:lineRule="auto"/>
              <w:jc w:val="center"/>
            </w:pPr>
          </w:p>
          <w:p w:rsidR="00CE573A" w:rsidRPr="000E378B" w:rsidRDefault="00CE573A" w:rsidP="000E378B">
            <w:pPr>
              <w:spacing w:after="0" w:line="240" w:lineRule="auto"/>
              <w:jc w:val="center"/>
            </w:pPr>
          </w:p>
        </w:tc>
        <w:tc>
          <w:tcPr>
            <w:tcW w:w="1650" w:type="dxa"/>
            <w:vAlign w:val="center"/>
          </w:tcPr>
          <w:p w:rsidR="00CE573A" w:rsidRPr="000E378B" w:rsidRDefault="00CE573A" w:rsidP="000E378B">
            <w:pPr>
              <w:spacing w:after="0" w:line="240" w:lineRule="auto"/>
              <w:jc w:val="center"/>
            </w:pPr>
            <w:r w:rsidRPr="000E378B">
              <w:t>Július 23.</w:t>
            </w:r>
          </w:p>
        </w:tc>
        <w:tc>
          <w:tcPr>
            <w:tcW w:w="1908" w:type="dxa"/>
            <w:vAlign w:val="center"/>
          </w:tcPr>
          <w:p w:rsidR="00CE573A" w:rsidRPr="000E378B" w:rsidRDefault="00CE573A" w:rsidP="000E378B">
            <w:pPr>
              <w:spacing w:after="0" w:line="240" w:lineRule="auto"/>
              <w:jc w:val="center"/>
            </w:pPr>
            <w:r w:rsidRPr="000E378B">
              <w:t>Mt 6,10</w:t>
            </w:r>
          </w:p>
        </w:tc>
        <w:tc>
          <w:tcPr>
            <w:tcW w:w="1701" w:type="dxa"/>
            <w:vAlign w:val="center"/>
          </w:tcPr>
          <w:p w:rsidR="00CE573A" w:rsidRPr="000E378B" w:rsidRDefault="00CE573A" w:rsidP="000E378B">
            <w:pPr>
              <w:spacing w:after="0" w:line="240" w:lineRule="auto"/>
              <w:jc w:val="center"/>
            </w:pPr>
            <w:r w:rsidRPr="000E378B">
              <w:t>Jn 8,12</w:t>
            </w:r>
          </w:p>
        </w:tc>
      </w:tr>
      <w:tr w:rsidR="00CE573A" w:rsidRPr="000E378B" w:rsidTr="008A7643">
        <w:trPr>
          <w:gridAfter w:val="1"/>
          <w:wAfter w:w="1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CE573A" w:rsidRPr="000E378B" w:rsidRDefault="00CE573A" w:rsidP="000E378B">
            <w:pPr>
              <w:spacing w:after="0" w:line="240" w:lineRule="auto"/>
              <w:jc w:val="center"/>
            </w:pPr>
          </w:p>
          <w:p w:rsidR="00CE573A" w:rsidRPr="000E378B" w:rsidRDefault="00CE573A" w:rsidP="000E378B">
            <w:pPr>
              <w:spacing w:after="0" w:line="240" w:lineRule="auto"/>
              <w:jc w:val="center"/>
            </w:pPr>
          </w:p>
        </w:tc>
        <w:tc>
          <w:tcPr>
            <w:tcW w:w="1650" w:type="dxa"/>
            <w:vAlign w:val="center"/>
          </w:tcPr>
          <w:p w:rsidR="00CE573A" w:rsidRPr="000E378B" w:rsidRDefault="00CE573A" w:rsidP="000E378B">
            <w:pPr>
              <w:spacing w:after="0" w:line="240" w:lineRule="auto"/>
              <w:jc w:val="center"/>
            </w:pPr>
            <w:r w:rsidRPr="000E378B">
              <w:t>Július 24.</w:t>
            </w:r>
          </w:p>
        </w:tc>
        <w:tc>
          <w:tcPr>
            <w:tcW w:w="1908" w:type="dxa"/>
            <w:vAlign w:val="center"/>
          </w:tcPr>
          <w:p w:rsidR="00CE573A" w:rsidRPr="000E378B" w:rsidRDefault="00CE573A" w:rsidP="000E378B">
            <w:pPr>
              <w:spacing w:after="0" w:line="240" w:lineRule="auto"/>
              <w:jc w:val="center"/>
            </w:pPr>
            <w:r w:rsidRPr="000E378B">
              <w:t>Mt 6,11</w:t>
            </w:r>
          </w:p>
        </w:tc>
        <w:tc>
          <w:tcPr>
            <w:tcW w:w="1701" w:type="dxa"/>
            <w:vAlign w:val="center"/>
          </w:tcPr>
          <w:p w:rsidR="00CE573A" w:rsidRPr="000E378B" w:rsidRDefault="00CE573A" w:rsidP="000E378B">
            <w:pPr>
              <w:spacing w:after="0" w:line="240" w:lineRule="auto"/>
              <w:jc w:val="center"/>
            </w:pPr>
            <w:r w:rsidRPr="000E378B">
              <w:t>Jn 8,30–36</w:t>
            </w:r>
          </w:p>
        </w:tc>
      </w:tr>
      <w:tr w:rsidR="00CE573A" w:rsidRPr="000E378B" w:rsidTr="008A7643">
        <w:trPr>
          <w:gridAfter w:val="1"/>
          <w:wAfter w:w="1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CE573A" w:rsidRPr="000E378B" w:rsidRDefault="00CE573A" w:rsidP="000E378B">
            <w:pPr>
              <w:spacing w:after="0" w:line="240" w:lineRule="auto"/>
              <w:jc w:val="center"/>
            </w:pPr>
          </w:p>
          <w:p w:rsidR="00CE573A" w:rsidRPr="000E378B" w:rsidRDefault="00CE573A" w:rsidP="000E378B">
            <w:pPr>
              <w:spacing w:after="0" w:line="240" w:lineRule="auto"/>
              <w:jc w:val="center"/>
            </w:pPr>
          </w:p>
        </w:tc>
        <w:tc>
          <w:tcPr>
            <w:tcW w:w="1650" w:type="dxa"/>
            <w:vAlign w:val="center"/>
          </w:tcPr>
          <w:p w:rsidR="00CE573A" w:rsidRPr="000E378B" w:rsidRDefault="00CE573A" w:rsidP="000E378B">
            <w:pPr>
              <w:spacing w:after="0" w:line="240" w:lineRule="auto"/>
              <w:jc w:val="center"/>
            </w:pPr>
            <w:r w:rsidRPr="000E378B">
              <w:t>Július 25.</w:t>
            </w:r>
          </w:p>
        </w:tc>
        <w:tc>
          <w:tcPr>
            <w:tcW w:w="1908" w:type="dxa"/>
            <w:vAlign w:val="center"/>
          </w:tcPr>
          <w:p w:rsidR="00CE573A" w:rsidRPr="000E378B" w:rsidRDefault="00CE573A" w:rsidP="000E378B">
            <w:pPr>
              <w:spacing w:after="0" w:line="240" w:lineRule="auto"/>
              <w:jc w:val="center"/>
            </w:pPr>
            <w:r w:rsidRPr="000E378B">
              <w:t>Mt 6,12–15</w:t>
            </w:r>
          </w:p>
        </w:tc>
        <w:tc>
          <w:tcPr>
            <w:tcW w:w="1701" w:type="dxa"/>
            <w:vAlign w:val="center"/>
          </w:tcPr>
          <w:p w:rsidR="00CE573A" w:rsidRPr="000E378B" w:rsidRDefault="00CE573A" w:rsidP="000E378B">
            <w:pPr>
              <w:spacing w:after="0" w:line="240" w:lineRule="auto"/>
              <w:jc w:val="center"/>
            </w:pPr>
            <w:r w:rsidRPr="000E378B">
              <w:t>Jn 8,56–59</w:t>
            </w:r>
          </w:p>
        </w:tc>
      </w:tr>
      <w:tr w:rsidR="00CE573A" w:rsidRPr="000E378B" w:rsidTr="008A7643">
        <w:trPr>
          <w:gridAfter w:val="1"/>
          <w:wAfter w:w="1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CE573A" w:rsidRPr="000E378B" w:rsidRDefault="00CE573A" w:rsidP="000E378B">
            <w:pPr>
              <w:spacing w:after="0" w:line="240" w:lineRule="auto"/>
              <w:jc w:val="center"/>
            </w:pPr>
          </w:p>
          <w:p w:rsidR="00CE573A" w:rsidRPr="000E378B" w:rsidRDefault="00CE573A" w:rsidP="000E378B">
            <w:pPr>
              <w:spacing w:after="0" w:line="240" w:lineRule="auto"/>
              <w:jc w:val="center"/>
            </w:pPr>
          </w:p>
        </w:tc>
        <w:tc>
          <w:tcPr>
            <w:tcW w:w="1650" w:type="dxa"/>
            <w:vAlign w:val="center"/>
          </w:tcPr>
          <w:p w:rsidR="00CE573A" w:rsidRPr="000E378B" w:rsidRDefault="00CE573A" w:rsidP="000E378B">
            <w:pPr>
              <w:spacing w:after="0" w:line="240" w:lineRule="auto"/>
              <w:jc w:val="center"/>
            </w:pPr>
            <w:r w:rsidRPr="000E378B">
              <w:t>Július 26.</w:t>
            </w:r>
          </w:p>
        </w:tc>
        <w:tc>
          <w:tcPr>
            <w:tcW w:w="1908" w:type="dxa"/>
            <w:vAlign w:val="center"/>
          </w:tcPr>
          <w:p w:rsidR="00CE573A" w:rsidRPr="000E378B" w:rsidRDefault="00CE573A" w:rsidP="000E378B">
            <w:pPr>
              <w:spacing w:after="0" w:line="240" w:lineRule="auto"/>
              <w:jc w:val="center"/>
            </w:pPr>
            <w:r w:rsidRPr="000E378B">
              <w:t>Mt 6,19–21</w:t>
            </w:r>
          </w:p>
        </w:tc>
        <w:tc>
          <w:tcPr>
            <w:tcW w:w="1701" w:type="dxa"/>
            <w:vAlign w:val="center"/>
          </w:tcPr>
          <w:p w:rsidR="00CE573A" w:rsidRPr="000E378B" w:rsidRDefault="00CE573A" w:rsidP="000E378B">
            <w:pPr>
              <w:spacing w:after="0" w:line="240" w:lineRule="auto"/>
              <w:jc w:val="center"/>
            </w:pPr>
            <w:r w:rsidRPr="000E378B">
              <w:t>Jn 10,1–10</w:t>
            </w:r>
          </w:p>
        </w:tc>
      </w:tr>
      <w:tr w:rsidR="00CE573A" w:rsidRPr="000E378B" w:rsidTr="008A7643">
        <w:trPr>
          <w:gridAfter w:val="1"/>
          <w:wAfter w:w="1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CE573A" w:rsidRPr="000E378B" w:rsidRDefault="00CE573A" w:rsidP="000E378B">
            <w:pPr>
              <w:spacing w:after="0" w:line="240" w:lineRule="auto"/>
              <w:jc w:val="center"/>
            </w:pPr>
          </w:p>
          <w:p w:rsidR="00CE573A" w:rsidRPr="000E378B" w:rsidRDefault="00CE573A" w:rsidP="000E378B">
            <w:pPr>
              <w:spacing w:after="0" w:line="240" w:lineRule="auto"/>
              <w:jc w:val="center"/>
            </w:pPr>
          </w:p>
        </w:tc>
        <w:tc>
          <w:tcPr>
            <w:tcW w:w="1650" w:type="dxa"/>
            <w:vAlign w:val="center"/>
          </w:tcPr>
          <w:p w:rsidR="00CE573A" w:rsidRPr="000E378B" w:rsidRDefault="00CE573A" w:rsidP="000E378B">
            <w:pPr>
              <w:spacing w:after="0" w:line="240" w:lineRule="auto"/>
              <w:jc w:val="center"/>
            </w:pPr>
            <w:r w:rsidRPr="000E378B">
              <w:t>Július 27.</w:t>
            </w:r>
          </w:p>
        </w:tc>
        <w:tc>
          <w:tcPr>
            <w:tcW w:w="1908" w:type="dxa"/>
            <w:vAlign w:val="center"/>
          </w:tcPr>
          <w:p w:rsidR="00CE573A" w:rsidRPr="000E378B" w:rsidRDefault="00CE573A" w:rsidP="000E378B">
            <w:pPr>
              <w:spacing w:after="0" w:line="240" w:lineRule="auto"/>
              <w:jc w:val="center"/>
            </w:pPr>
            <w:r w:rsidRPr="000E378B">
              <w:t>–</w:t>
            </w:r>
          </w:p>
        </w:tc>
        <w:tc>
          <w:tcPr>
            <w:tcW w:w="1701" w:type="dxa"/>
            <w:vAlign w:val="center"/>
          </w:tcPr>
          <w:p w:rsidR="00CE573A" w:rsidRPr="000E378B" w:rsidRDefault="00CE573A" w:rsidP="000E378B">
            <w:pPr>
              <w:spacing w:after="0" w:line="240" w:lineRule="auto"/>
              <w:jc w:val="center"/>
            </w:pPr>
            <w:r w:rsidRPr="000E378B">
              <w:t>Jn 10,11–16</w:t>
            </w:r>
          </w:p>
        </w:tc>
      </w:tr>
      <w:tr w:rsidR="00CE573A" w:rsidRPr="000E378B" w:rsidTr="008A7643">
        <w:trPr>
          <w:gridAfter w:val="1"/>
          <w:wAfter w:w="1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CE573A" w:rsidRPr="000E378B" w:rsidRDefault="00CE573A" w:rsidP="000E378B">
            <w:pPr>
              <w:spacing w:after="0" w:line="240" w:lineRule="auto"/>
              <w:jc w:val="center"/>
            </w:pPr>
          </w:p>
          <w:p w:rsidR="00CE573A" w:rsidRPr="000E378B" w:rsidRDefault="00CE573A" w:rsidP="000E378B">
            <w:pPr>
              <w:spacing w:after="0" w:line="240" w:lineRule="auto"/>
              <w:jc w:val="center"/>
            </w:pPr>
          </w:p>
        </w:tc>
        <w:tc>
          <w:tcPr>
            <w:tcW w:w="1650" w:type="dxa"/>
            <w:vAlign w:val="center"/>
          </w:tcPr>
          <w:p w:rsidR="00CE573A" w:rsidRPr="000E378B" w:rsidRDefault="00CE573A" w:rsidP="000E378B">
            <w:pPr>
              <w:spacing w:after="0" w:line="240" w:lineRule="auto"/>
              <w:jc w:val="center"/>
            </w:pPr>
            <w:r w:rsidRPr="000E378B">
              <w:t>Július 28.</w:t>
            </w:r>
          </w:p>
        </w:tc>
        <w:tc>
          <w:tcPr>
            <w:tcW w:w="1908" w:type="dxa"/>
            <w:vAlign w:val="center"/>
          </w:tcPr>
          <w:p w:rsidR="00CE573A" w:rsidRPr="000E378B" w:rsidRDefault="00CE573A" w:rsidP="000E378B">
            <w:pPr>
              <w:spacing w:after="0" w:line="240" w:lineRule="auto"/>
              <w:jc w:val="center"/>
            </w:pPr>
            <w:r w:rsidRPr="000E378B">
              <w:t>Mt 6,22–24</w:t>
            </w:r>
          </w:p>
        </w:tc>
        <w:tc>
          <w:tcPr>
            <w:tcW w:w="1701" w:type="dxa"/>
            <w:vAlign w:val="center"/>
          </w:tcPr>
          <w:p w:rsidR="00CE573A" w:rsidRPr="000E378B" w:rsidRDefault="00CE573A" w:rsidP="000E378B">
            <w:pPr>
              <w:spacing w:after="0" w:line="240" w:lineRule="auto"/>
              <w:jc w:val="center"/>
            </w:pPr>
            <w:r w:rsidRPr="000E378B">
              <w:t>Jn 11,25</w:t>
            </w:r>
          </w:p>
        </w:tc>
      </w:tr>
      <w:tr w:rsidR="00CE573A" w:rsidRPr="000E378B" w:rsidTr="008A7643">
        <w:trPr>
          <w:gridAfter w:val="1"/>
          <w:wAfter w:w="1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CE573A" w:rsidRPr="000E378B" w:rsidRDefault="00CE573A" w:rsidP="000E378B">
            <w:pPr>
              <w:spacing w:after="0" w:line="240" w:lineRule="auto"/>
              <w:jc w:val="center"/>
            </w:pPr>
          </w:p>
          <w:p w:rsidR="00CE573A" w:rsidRPr="000E378B" w:rsidRDefault="00CE573A" w:rsidP="000E378B">
            <w:pPr>
              <w:spacing w:after="0" w:line="240" w:lineRule="auto"/>
              <w:jc w:val="center"/>
            </w:pPr>
          </w:p>
        </w:tc>
        <w:tc>
          <w:tcPr>
            <w:tcW w:w="1650" w:type="dxa"/>
            <w:vAlign w:val="center"/>
          </w:tcPr>
          <w:p w:rsidR="00CE573A" w:rsidRPr="000E378B" w:rsidRDefault="00CE573A" w:rsidP="000E378B">
            <w:pPr>
              <w:spacing w:after="0" w:line="240" w:lineRule="auto"/>
              <w:jc w:val="center"/>
            </w:pPr>
            <w:r w:rsidRPr="000E378B">
              <w:t>Július 29.</w:t>
            </w:r>
          </w:p>
        </w:tc>
        <w:tc>
          <w:tcPr>
            <w:tcW w:w="1908" w:type="dxa"/>
            <w:vAlign w:val="center"/>
          </w:tcPr>
          <w:p w:rsidR="00CE573A" w:rsidRPr="000E378B" w:rsidRDefault="00CE573A" w:rsidP="000E378B">
            <w:pPr>
              <w:spacing w:after="0" w:line="240" w:lineRule="auto"/>
              <w:jc w:val="center"/>
            </w:pPr>
            <w:r w:rsidRPr="000E378B">
              <w:t>Mt 6,25–34</w:t>
            </w:r>
          </w:p>
        </w:tc>
        <w:tc>
          <w:tcPr>
            <w:tcW w:w="1701" w:type="dxa"/>
            <w:vAlign w:val="center"/>
          </w:tcPr>
          <w:p w:rsidR="00CE573A" w:rsidRPr="000E378B" w:rsidRDefault="00CE573A" w:rsidP="000E378B">
            <w:pPr>
              <w:spacing w:after="0" w:line="240" w:lineRule="auto"/>
              <w:jc w:val="center"/>
            </w:pPr>
            <w:r w:rsidRPr="000E378B">
              <w:t>Jn 14,1–11</w:t>
            </w:r>
          </w:p>
        </w:tc>
      </w:tr>
      <w:tr w:rsidR="00CE573A" w:rsidRPr="000E378B" w:rsidTr="008A7643">
        <w:trPr>
          <w:gridAfter w:val="2"/>
          <w:wAfter w:w="1714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CE573A" w:rsidRPr="000E378B" w:rsidRDefault="00CE573A" w:rsidP="000E378B">
            <w:pPr>
              <w:spacing w:after="0" w:line="240" w:lineRule="auto"/>
              <w:jc w:val="center"/>
            </w:pPr>
          </w:p>
          <w:p w:rsidR="00CE573A" w:rsidRPr="000E378B" w:rsidRDefault="00CE573A" w:rsidP="000E378B">
            <w:pPr>
              <w:spacing w:after="0" w:line="240" w:lineRule="auto"/>
              <w:jc w:val="center"/>
            </w:pPr>
          </w:p>
        </w:tc>
        <w:tc>
          <w:tcPr>
            <w:tcW w:w="1650" w:type="dxa"/>
            <w:vAlign w:val="center"/>
          </w:tcPr>
          <w:p w:rsidR="00CE573A" w:rsidRPr="000E378B" w:rsidRDefault="00CE573A" w:rsidP="000E378B">
            <w:pPr>
              <w:spacing w:after="0" w:line="240" w:lineRule="auto"/>
              <w:jc w:val="center"/>
            </w:pPr>
            <w:r w:rsidRPr="000E378B">
              <w:t>Július 30.</w:t>
            </w:r>
          </w:p>
        </w:tc>
        <w:tc>
          <w:tcPr>
            <w:tcW w:w="1908" w:type="dxa"/>
            <w:vAlign w:val="center"/>
          </w:tcPr>
          <w:p w:rsidR="00CE573A" w:rsidRPr="000E378B" w:rsidRDefault="00CE573A" w:rsidP="000E378B">
            <w:pPr>
              <w:spacing w:after="0" w:line="240" w:lineRule="auto"/>
              <w:jc w:val="center"/>
            </w:pPr>
            <w:r w:rsidRPr="000E378B">
              <w:t>Mt 7,1–5</w:t>
            </w:r>
          </w:p>
        </w:tc>
      </w:tr>
      <w:tr w:rsidR="00CE573A" w:rsidRPr="000E378B" w:rsidTr="008A7643">
        <w:trPr>
          <w:gridAfter w:val="1"/>
          <w:wAfter w:w="1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CE573A" w:rsidRPr="000E378B" w:rsidRDefault="00CE573A" w:rsidP="000E378B">
            <w:pPr>
              <w:spacing w:after="0" w:line="240" w:lineRule="auto"/>
              <w:jc w:val="center"/>
            </w:pPr>
          </w:p>
          <w:p w:rsidR="00CE573A" w:rsidRPr="000E378B" w:rsidRDefault="00CE573A" w:rsidP="000E378B">
            <w:pPr>
              <w:spacing w:after="0" w:line="240" w:lineRule="auto"/>
              <w:jc w:val="center"/>
            </w:pPr>
          </w:p>
        </w:tc>
        <w:tc>
          <w:tcPr>
            <w:tcW w:w="1650" w:type="dxa"/>
            <w:vAlign w:val="center"/>
          </w:tcPr>
          <w:p w:rsidR="00CE573A" w:rsidRPr="000E378B" w:rsidRDefault="00CE573A" w:rsidP="000E378B">
            <w:pPr>
              <w:spacing w:after="0" w:line="240" w:lineRule="auto"/>
              <w:jc w:val="center"/>
            </w:pPr>
            <w:r w:rsidRPr="000E378B">
              <w:t>Július 31.</w:t>
            </w:r>
          </w:p>
        </w:tc>
        <w:tc>
          <w:tcPr>
            <w:tcW w:w="1908" w:type="dxa"/>
            <w:vAlign w:val="center"/>
          </w:tcPr>
          <w:p w:rsidR="00CE573A" w:rsidRPr="000E378B" w:rsidRDefault="00CE573A" w:rsidP="000E378B">
            <w:pPr>
              <w:spacing w:after="0" w:line="240" w:lineRule="auto"/>
              <w:jc w:val="center"/>
            </w:pPr>
            <w:r w:rsidRPr="000E378B">
              <w:t>Mt 7,6–11</w:t>
            </w:r>
          </w:p>
        </w:tc>
        <w:tc>
          <w:tcPr>
            <w:tcW w:w="1701" w:type="dxa"/>
            <w:vAlign w:val="center"/>
          </w:tcPr>
          <w:p w:rsidR="00CE573A" w:rsidRPr="000E378B" w:rsidRDefault="00CE573A" w:rsidP="000E378B">
            <w:pPr>
              <w:spacing w:after="0" w:line="240" w:lineRule="auto"/>
              <w:jc w:val="center"/>
            </w:pPr>
            <w:r w:rsidRPr="000E378B">
              <w:t>Jn 17</w:t>
            </w:r>
          </w:p>
        </w:tc>
      </w:tr>
      <w:tr w:rsidR="00CE573A" w:rsidRPr="000E378B" w:rsidTr="008A7643">
        <w:trPr>
          <w:gridAfter w:val="1"/>
          <w:wAfter w:w="1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CE573A" w:rsidRPr="000E378B" w:rsidRDefault="00CE573A" w:rsidP="000E378B">
            <w:pPr>
              <w:spacing w:after="0" w:line="240" w:lineRule="auto"/>
              <w:jc w:val="center"/>
            </w:pPr>
          </w:p>
          <w:p w:rsidR="00CE573A" w:rsidRPr="000E378B" w:rsidRDefault="00CE573A" w:rsidP="000E378B">
            <w:pPr>
              <w:spacing w:after="0" w:line="240" w:lineRule="auto"/>
              <w:jc w:val="center"/>
            </w:pPr>
          </w:p>
        </w:tc>
        <w:tc>
          <w:tcPr>
            <w:tcW w:w="1650" w:type="dxa"/>
            <w:vAlign w:val="center"/>
          </w:tcPr>
          <w:p w:rsidR="00CE573A" w:rsidRPr="000E378B" w:rsidRDefault="00CE573A" w:rsidP="000E378B">
            <w:pPr>
              <w:spacing w:after="0" w:line="240" w:lineRule="auto"/>
              <w:jc w:val="center"/>
            </w:pPr>
            <w:r w:rsidRPr="000E378B">
              <w:t>Augusztus 1.</w:t>
            </w:r>
          </w:p>
        </w:tc>
        <w:tc>
          <w:tcPr>
            <w:tcW w:w="1908" w:type="dxa"/>
            <w:vAlign w:val="center"/>
          </w:tcPr>
          <w:p w:rsidR="00CE573A" w:rsidRPr="000E378B" w:rsidRDefault="00CE573A" w:rsidP="000E378B">
            <w:pPr>
              <w:spacing w:after="0" w:line="240" w:lineRule="auto"/>
              <w:jc w:val="center"/>
            </w:pPr>
            <w:r w:rsidRPr="000E378B">
              <w:t>Mt 7,12–20</w:t>
            </w:r>
          </w:p>
        </w:tc>
        <w:tc>
          <w:tcPr>
            <w:tcW w:w="1701" w:type="dxa"/>
            <w:vAlign w:val="center"/>
          </w:tcPr>
          <w:p w:rsidR="00CE573A" w:rsidRPr="000E378B" w:rsidRDefault="00CE573A" w:rsidP="000E378B">
            <w:pPr>
              <w:spacing w:after="0" w:line="240" w:lineRule="auto"/>
              <w:jc w:val="center"/>
            </w:pPr>
            <w:r w:rsidRPr="000E378B">
              <w:t>Jn 20,30–31</w:t>
            </w:r>
          </w:p>
        </w:tc>
      </w:tr>
      <w:tr w:rsidR="00CE573A" w:rsidRPr="000E378B" w:rsidTr="008A7643">
        <w:trPr>
          <w:gridAfter w:val="3"/>
          <w:wAfter w:w="3622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CE573A" w:rsidRPr="000E378B" w:rsidRDefault="00CE573A" w:rsidP="000E378B">
            <w:pPr>
              <w:spacing w:after="0" w:line="240" w:lineRule="auto"/>
              <w:jc w:val="center"/>
            </w:pPr>
          </w:p>
          <w:p w:rsidR="00CE573A" w:rsidRPr="000E378B" w:rsidRDefault="00CE573A" w:rsidP="000E378B">
            <w:pPr>
              <w:spacing w:after="0" w:line="240" w:lineRule="auto"/>
              <w:jc w:val="center"/>
            </w:pPr>
          </w:p>
        </w:tc>
        <w:tc>
          <w:tcPr>
            <w:tcW w:w="1650" w:type="dxa"/>
            <w:vAlign w:val="center"/>
          </w:tcPr>
          <w:p w:rsidR="00CE573A" w:rsidRPr="000E378B" w:rsidRDefault="00CE573A" w:rsidP="000E378B">
            <w:pPr>
              <w:spacing w:after="0" w:line="240" w:lineRule="auto"/>
              <w:jc w:val="center"/>
            </w:pPr>
            <w:r w:rsidRPr="000E378B">
              <w:t>Augusztus 2.</w:t>
            </w:r>
          </w:p>
        </w:tc>
      </w:tr>
    </w:tbl>
    <w:p w:rsidR="00CE573A" w:rsidRDefault="00CE573A"/>
    <w:p w:rsidR="00CE573A" w:rsidRDefault="00CE573A">
      <w:r>
        <w:t>(Reggeli áhítatokon a Hegyi beszéd egyes részeit vesszük sorra, az esti alkalmak pedig János apostol Jézusról szóló bizonyságtétele áll előttünk – kiemelt figyelemmel a 7 „én vagyok” mondással. A lefekvés előtti közös éneklésre a jánosi evangélium vesperáról kimaradt részeiből olvasnék, néhány gondolatot pedig mondanék is hozzá. Ez a két evangélium képezni majd a hittanverseny anyagát is…)</w:t>
      </w:r>
    </w:p>
    <w:p w:rsidR="00CE573A" w:rsidRDefault="00CE573A">
      <w:r>
        <w:t xml:space="preserve">Esti igék: </w:t>
      </w:r>
      <w:r w:rsidRPr="00B21FBA">
        <w:rPr>
          <w:b/>
        </w:rPr>
        <w:t>Jn 1,19–34</w:t>
      </w:r>
      <w:r>
        <w:t xml:space="preserve"> (Keresztelő János bizonyságtétele), </w:t>
      </w:r>
      <w:r w:rsidRPr="00B21FBA">
        <w:rPr>
          <w:b/>
        </w:rPr>
        <w:t>Jn 2,13–25</w:t>
      </w:r>
      <w:r>
        <w:t xml:space="preserve"> (Jézus megtisztítja a templomot), </w:t>
      </w:r>
      <w:r w:rsidRPr="00B21FBA">
        <w:rPr>
          <w:b/>
        </w:rPr>
        <w:t>Jn 4,1–14</w:t>
      </w:r>
      <w:r>
        <w:t xml:space="preserve"> (Jézus és a samáriai asszony), </w:t>
      </w:r>
      <w:r w:rsidRPr="00B21FBA">
        <w:rPr>
          <w:b/>
        </w:rPr>
        <w:t>Jn 4,27–30</w:t>
      </w:r>
      <w:r>
        <w:t xml:space="preserve"> (Jézus és a samáriai asszony 2.), </w:t>
      </w:r>
      <w:r w:rsidRPr="00B21FBA">
        <w:rPr>
          <w:b/>
        </w:rPr>
        <w:t>Jn 6,1–15</w:t>
      </w:r>
      <w:r>
        <w:t xml:space="preserve"> (Ötezer ember megvendégelése), </w:t>
      </w:r>
      <w:r w:rsidRPr="00B21FBA">
        <w:rPr>
          <w:b/>
        </w:rPr>
        <w:t>Jn 6,16–21</w:t>
      </w:r>
      <w:r>
        <w:t xml:space="preserve"> (Jézus a tengeren jár), </w:t>
      </w:r>
      <w:r w:rsidRPr="00E61B69">
        <w:rPr>
          <w:b/>
        </w:rPr>
        <w:t>Jn 6,66–69</w:t>
      </w:r>
      <w:r>
        <w:t xml:space="preserve"> (Péter vallástétele), </w:t>
      </w:r>
      <w:r w:rsidRPr="00E61B69">
        <w:rPr>
          <w:b/>
        </w:rPr>
        <w:t>Jn 9,1–12</w:t>
      </w:r>
      <w:r>
        <w:t xml:space="preserve"> (A vakon született ember meggyógyítása szombaton</w:t>
      </w:r>
      <w:r w:rsidRPr="00E61B69">
        <w:t>)</w:t>
      </w:r>
      <w:r w:rsidRPr="00E61B69">
        <w:rPr>
          <w:b/>
        </w:rPr>
        <w:t>, Jn 12,1–8</w:t>
      </w:r>
      <w:r>
        <w:t xml:space="preserve"> (Jézus megkenetése), </w:t>
      </w:r>
      <w:r w:rsidRPr="00E61B69">
        <w:rPr>
          <w:b/>
        </w:rPr>
        <w:t>Jn 12,12–19</w:t>
      </w:r>
      <w:r>
        <w:t xml:space="preserve"> (Jézus bevonul Jeruzsálembe), </w:t>
      </w:r>
      <w:r w:rsidRPr="00E61B69">
        <w:rPr>
          <w:b/>
        </w:rPr>
        <w:t>Jn 13,1–11</w:t>
      </w:r>
      <w:r>
        <w:t xml:space="preserve"> (Jézus megmossa a tanítványok lábát), </w:t>
      </w:r>
      <w:r w:rsidRPr="00EC51D4">
        <w:rPr>
          <w:b/>
        </w:rPr>
        <w:t>Jn 13,31–35</w:t>
      </w:r>
      <w:r>
        <w:t xml:space="preserve"> (Az új parancsolat), </w:t>
      </w:r>
      <w:r w:rsidRPr="00EC51D4">
        <w:rPr>
          <w:b/>
        </w:rPr>
        <w:t>Jn 19,25–30</w:t>
      </w:r>
      <w:r>
        <w:t xml:space="preserve"> (Jézus halála), </w:t>
      </w:r>
      <w:r w:rsidRPr="00EC51D4">
        <w:rPr>
          <w:b/>
        </w:rPr>
        <w:t>Jn 20,1–10</w:t>
      </w:r>
      <w:r>
        <w:t xml:space="preserve"> (Az üres sír), </w:t>
      </w:r>
      <w:r w:rsidRPr="00EC51D4">
        <w:rPr>
          <w:b/>
        </w:rPr>
        <w:t>Jn 20,24–29</w:t>
      </w:r>
      <w:r>
        <w:t xml:space="preserve"> (Jézus és Tamás), </w:t>
      </w:r>
      <w:r w:rsidRPr="00EC51D4">
        <w:rPr>
          <w:b/>
        </w:rPr>
        <w:t>Jn 21,15–19</w:t>
      </w:r>
      <w:r>
        <w:t xml:space="preserve"> (Jézus kérdései Péterhez)</w:t>
      </w:r>
      <w:bookmarkStart w:id="0" w:name="_GoBack"/>
      <w:bookmarkEnd w:id="0"/>
    </w:p>
    <w:sectPr w:rsidR="00CE573A" w:rsidSect="00491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3D7"/>
    <w:rsid w:val="0001236D"/>
    <w:rsid w:val="00060F1F"/>
    <w:rsid w:val="000E378B"/>
    <w:rsid w:val="00363D49"/>
    <w:rsid w:val="0049137E"/>
    <w:rsid w:val="00492860"/>
    <w:rsid w:val="004B47DF"/>
    <w:rsid w:val="005779E1"/>
    <w:rsid w:val="007D04E1"/>
    <w:rsid w:val="00842E2C"/>
    <w:rsid w:val="00864F9D"/>
    <w:rsid w:val="008A7643"/>
    <w:rsid w:val="009A241E"/>
    <w:rsid w:val="00A72527"/>
    <w:rsid w:val="00B21FBA"/>
    <w:rsid w:val="00CE573A"/>
    <w:rsid w:val="00E61B69"/>
    <w:rsid w:val="00EC03D7"/>
    <w:rsid w:val="00EC51D4"/>
    <w:rsid w:val="00F1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3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C03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209</Words>
  <Characters>1449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Időpont</dc:title>
  <dc:subject/>
  <dc:creator>User</dc:creator>
  <cp:keywords/>
  <dc:description/>
  <cp:lastModifiedBy>Fazek</cp:lastModifiedBy>
  <cp:revision>2</cp:revision>
  <dcterms:created xsi:type="dcterms:W3CDTF">2014-06-23T10:15:00Z</dcterms:created>
  <dcterms:modified xsi:type="dcterms:W3CDTF">2014-06-23T10:15:00Z</dcterms:modified>
</cp:coreProperties>
</file>